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sz w:val="36"/>
          <w:szCs w:val="36"/>
        </w:rPr>
        <w:t>安国市食品经营许可证统计表</w:t>
      </w:r>
      <w:r>
        <w:rPr>
          <w:rFonts w:ascii="黑体" w:eastAsia="黑体"/>
          <w:sz w:val="36"/>
          <w:szCs w:val="36"/>
        </w:rPr>
        <w:t>(</w:t>
      </w:r>
      <w:r>
        <w:rPr>
          <w:rFonts w:hint="eastAsia" w:ascii="黑体" w:eastAsia="黑体"/>
          <w:sz w:val="36"/>
          <w:szCs w:val="36"/>
        </w:rPr>
        <w:t>食品销售</w:t>
      </w:r>
      <w:r>
        <w:rPr>
          <w:rFonts w:ascii="黑体" w:eastAsia="黑体"/>
          <w:sz w:val="36"/>
          <w:szCs w:val="36"/>
        </w:rPr>
        <w:t>)</w:t>
      </w:r>
      <w:r>
        <w:rPr>
          <w:rFonts w:hint="eastAsia" w:ascii="黑体" w:eastAsia="黑体"/>
          <w:sz w:val="36"/>
          <w:szCs w:val="36"/>
        </w:rPr>
        <w:t>（</w:t>
      </w:r>
      <w:r>
        <w:rPr>
          <w:rFonts w:ascii="黑体" w:eastAsia="黑体"/>
          <w:sz w:val="36"/>
          <w:szCs w:val="36"/>
        </w:rPr>
        <w:t>201</w:t>
      </w:r>
      <w:r>
        <w:rPr>
          <w:rFonts w:hint="eastAsia" w:ascii="黑体" w:eastAsia="黑体"/>
          <w:sz w:val="36"/>
          <w:szCs w:val="36"/>
        </w:rPr>
        <w:t>9</w:t>
      </w:r>
      <w:r>
        <w:rPr>
          <w:rFonts w:ascii="黑体" w:eastAsia="黑体"/>
          <w:sz w:val="36"/>
          <w:szCs w:val="36"/>
        </w:rPr>
        <w:t>.</w:t>
      </w:r>
      <w:r>
        <w:rPr>
          <w:rFonts w:hint="eastAsia" w:ascii="黑体" w:eastAsia="黑体"/>
          <w:sz w:val="36"/>
          <w:szCs w:val="36"/>
        </w:rPr>
        <w:t>4</w:t>
      </w:r>
      <w:r>
        <w:rPr>
          <w:rFonts w:ascii="黑体" w:eastAsia="黑体"/>
          <w:sz w:val="36"/>
          <w:szCs w:val="36"/>
        </w:rPr>
        <w:t>.1-201</w:t>
      </w:r>
      <w:r>
        <w:rPr>
          <w:rFonts w:hint="eastAsia" w:ascii="黑体" w:eastAsia="黑体"/>
          <w:sz w:val="36"/>
          <w:szCs w:val="36"/>
        </w:rPr>
        <w:t>9</w:t>
      </w:r>
      <w:r>
        <w:rPr>
          <w:rFonts w:ascii="黑体" w:eastAsia="黑体"/>
          <w:sz w:val="36"/>
          <w:szCs w:val="36"/>
        </w:rPr>
        <w:t>.</w:t>
      </w:r>
      <w:r>
        <w:rPr>
          <w:rFonts w:hint="eastAsia" w:ascii="黑体" w:eastAsia="黑体"/>
          <w:sz w:val="36"/>
          <w:szCs w:val="36"/>
        </w:rPr>
        <w:t>4</w:t>
      </w:r>
      <w:r>
        <w:rPr>
          <w:rFonts w:ascii="黑体" w:eastAsia="黑体"/>
          <w:sz w:val="36"/>
          <w:szCs w:val="36"/>
        </w:rPr>
        <w:t>.</w:t>
      </w:r>
      <w:r>
        <w:rPr>
          <w:rFonts w:hint="eastAsia" w:ascii="黑体" w:eastAsia="黑体"/>
          <w:sz w:val="36"/>
          <w:szCs w:val="36"/>
        </w:rPr>
        <w:t>30）</w:t>
      </w:r>
    </w:p>
    <w:p/>
    <w:tbl>
      <w:tblPr>
        <w:tblStyle w:val="4"/>
        <w:tblW w:w="14026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098"/>
        <w:gridCol w:w="1240"/>
        <w:gridCol w:w="981"/>
        <w:gridCol w:w="877"/>
        <w:gridCol w:w="951"/>
        <w:gridCol w:w="1418"/>
        <w:gridCol w:w="34"/>
        <w:gridCol w:w="958"/>
        <w:gridCol w:w="964"/>
        <w:gridCol w:w="820"/>
        <w:gridCol w:w="1051"/>
        <w:gridCol w:w="963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0" w:hRule="atLeast"/>
        </w:trPr>
        <w:tc>
          <w:tcPr>
            <w:tcW w:w="503" w:type="dxa"/>
          </w:tcPr>
          <w:p>
            <w:r>
              <w:rPr>
                <w:rFonts w:hint="eastAsia"/>
                <w:kern w:val="0"/>
                <w:sz w:val="20"/>
              </w:rPr>
              <w:t>序号</w:t>
            </w:r>
          </w:p>
        </w:tc>
        <w:tc>
          <w:tcPr>
            <w:tcW w:w="2098" w:type="dxa"/>
          </w:tcPr>
          <w:p>
            <w:r>
              <w:rPr>
                <w:rFonts w:hint="eastAsia"/>
                <w:kern w:val="0"/>
                <w:sz w:val="20"/>
              </w:rPr>
              <w:t>经营者名称</w:t>
            </w:r>
          </w:p>
        </w:tc>
        <w:tc>
          <w:tcPr>
            <w:tcW w:w="1240" w:type="dxa"/>
          </w:tcPr>
          <w:p>
            <w:r>
              <w:rPr>
                <w:rFonts w:hint="eastAsia"/>
                <w:kern w:val="0"/>
                <w:sz w:val="20"/>
              </w:rPr>
              <w:t>证书编号</w:t>
            </w:r>
          </w:p>
        </w:tc>
        <w:tc>
          <w:tcPr>
            <w:tcW w:w="981" w:type="dxa"/>
          </w:tcPr>
          <w:p>
            <w:r>
              <w:rPr>
                <w:rFonts w:hint="eastAsia"/>
                <w:kern w:val="0"/>
                <w:sz w:val="20"/>
              </w:rPr>
              <w:t>法定代表人</w:t>
            </w:r>
          </w:p>
        </w:tc>
        <w:tc>
          <w:tcPr>
            <w:tcW w:w="877" w:type="dxa"/>
          </w:tcPr>
          <w:p>
            <w:r>
              <w:rPr>
                <w:rFonts w:hint="eastAsia"/>
                <w:kern w:val="0"/>
                <w:sz w:val="20"/>
              </w:rPr>
              <w:t>主体业态</w:t>
            </w:r>
          </w:p>
        </w:tc>
        <w:tc>
          <w:tcPr>
            <w:tcW w:w="951" w:type="dxa"/>
          </w:tcPr>
          <w:p>
            <w:r>
              <w:rPr>
                <w:rFonts w:hint="eastAsia"/>
                <w:kern w:val="0"/>
                <w:sz w:val="20"/>
              </w:rPr>
              <w:t>经营项目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  <w:kern w:val="0"/>
                <w:sz w:val="20"/>
              </w:rPr>
              <w:t>住所</w:t>
            </w:r>
          </w:p>
        </w:tc>
        <w:tc>
          <w:tcPr>
            <w:tcW w:w="958" w:type="dxa"/>
          </w:tcPr>
          <w:p>
            <w:r>
              <w:rPr>
                <w:rFonts w:hint="eastAsia"/>
                <w:kern w:val="0"/>
                <w:sz w:val="20"/>
              </w:rPr>
              <w:t>经营场所</w:t>
            </w:r>
          </w:p>
        </w:tc>
        <w:tc>
          <w:tcPr>
            <w:tcW w:w="964" w:type="dxa"/>
          </w:tcPr>
          <w:p>
            <w:r>
              <w:rPr>
                <w:rFonts w:hint="eastAsia"/>
                <w:kern w:val="0"/>
                <w:sz w:val="20"/>
              </w:rPr>
              <w:t>联系人</w:t>
            </w:r>
          </w:p>
        </w:tc>
        <w:tc>
          <w:tcPr>
            <w:tcW w:w="820" w:type="dxa"/>
          </w:tcPr>
          <w:p>
            <w:r>
              <w:rPr>
                <w:rFonts w:hint="eastAsia"/>
                <w:kern w:val="0"/>
                <w:sz w:val="20"/>
              </w:rPr>
              <w:t>有效期</w:t>
            </w:r>
          </w:p>
        </w:tc>
        <w:tc>
          <w:tcPr>
            <w:tcW w:w="1051" w:type="dxa"/>
          </w:tcPr>
          <w:p>
            <w:r>
              <w:rPr>
                <w:rFonts w:hint="eastAsia"/>
                <w:kern w:val="0"/>
                <w:sz w:val="20"/>
              </w:rPr>
              <w:t>日常监管人员</w:t>
            </w:r>
          </w:p>
        </w:tc>
        <w:tc>
          <w:tcPr>
            <w:tcW w:w="963" w:type="dxa"/>
          </w:tcPr>
          <w:p>
            <w:r>
              <w:rPr>
                <w:rFonts w:hint="eastAsia"/>
                <w:kern w:val="0"/>
                <w:sz w:val="20"/>
              </w:rPr>
              <w:t>经营者电话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营业执照号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9" w:hRule="atLeast"/>
        </w:trPr>
        <w:tc>
          <w:tcPr>
            <w:tcW w:w="503" w:type="dxa"/>
          </w:tcPr>
          <w:p>
            <w:r>
              <w:t>1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河北橘井泉香医药零售有限公司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JY11306830011544</w:t>
            </w:r>
          </w:p>
          <w:p/>
        </w:tc>
        <w:tc>
          <w:tcPr>
            <w:tcW w:w="981" w:type="dxa"/>
          </w:tcPr>
          <w:p>
            <w:r>
              <w:rPr>
                <w:rFonts w:hint="eastAsia"/>
              </w:rPr>
              <w:t>唐有明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安国市东河村祥和路3号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安国市东河村祥和路3号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唐有明</w:t>
            </w:r>
          </w:p>
        </w:tc>
        <w:tc>
          <w:tcPr>
            <w:tcW w:w="820" w:type="dxa"/>
          </w:tcPr>
          <w:p>
            <w:r>
              <w:t>202</w:t>
            </w: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1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张磊/李明媚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13911218292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91130683MA0CGWU11J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503" w:type="dxa"/>
          </w:tcPr>
          <w:p>
            <w:r>
              <w:t>2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安国市振宇中药材饮片有限公司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JY11306830011552</w:t>
            </w:r>
          </w:p>
          <w:p/>
        </w:tc>
        <w:tc>
          <w:tcPr>
            <w:tcW w:w="981" w:type="dxa"/>
          </w:tcPr>
          <w:p>
            <w:r>
              <w:rPr>
                <w:rFonts w:hint="eastAsia"/>
              </w:rPr>
              <w:t>墨保刚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安国市齐村振宇路1号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安国市齐村振宇路1号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墨保刚</w:t>
            </w:r>
          </w:p>
        </w:tc>
        <w:tc>
          <w:tcPr>
            <w:tcW w:w="820" w:type="dxa"/>
          </w:tcPr>
          <w:p>
            <w:r>
              <w:t>202</w:t>
            </w: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15613209188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911306837995856435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03" w:type="dxa"/>
          </w:tcPr>
          <w:p>
            <w:r>
              <w:t>3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安国庞益商贸有限公司</w:t>
            </w:r>
          </w:p>
        </w:tc>
        <w:tc>
          <w:tcPr>
            <w:tcW w:w="1240" w:type="dxa"/>
          </w:tcPr>
          <w:p>
            <w:r>
              <w:t>JY1130683</w:t>
            </w:r>
            <w:r>
              <w:rPr>
                <w:rFonts w:hint="eastAsia"/>
              </w:rPr>
              <w:t>0011577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庞雪超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预包装食品销售（不含冷藏冷冻食品）；特殊食品（婴幼儿配方乳粉）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安国市南娄底乡固城村10路3号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安国市南娄底乡固城村10路3号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庞雪超</w:t>
            </w:r>
          </w:p>
        </w:tc>
        <w:tc>
          <w:tcPr>
            <w:tcW w:w="820" w:type="dxa"/>
          </w:tcPr>
          <w:p>
            <w:r>
              <w:t>202</w:t>
            </w: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4</w:t>
            </w:r>
            <w:r>
              <w:t>/</w:t>
            </w:r>
            <w:r>
              <w:rPr>
                <w:rFonts w:hint="eastAsia"/>
              </w:rPr>
              <w:t>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张磊/李明媚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15033275881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91130683MA0A7EUM3D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北京杏福源国际中医药研究院安国分院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JY11306830011616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田龙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安国市朝阳路1号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安国市朝阳路1号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田龙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13731491168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91130683MA09QH74Q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安国市华仁药材有限公司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JY11306830011608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刘娜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安国市东方药城升级工程商业楼4#A15号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安国市东方药城升级工程商业楼4#A15号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刘娜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15933481234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91130683721682865M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河北泰运商贸有限公司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JY11306830011569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许红彬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安国市福星路33号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安国市福星路33号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许红彬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 xml:space="preserve">13102938188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91130683MA0DD1PA3K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安国市展华商贸有限公司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JY11306830011593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张盼龙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安国市安兴北大街119号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安国市安兴北大街119号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张盼龙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张磊/李明媚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15614213330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91130683MA0DCDGNXP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安国市金诺药业有限公司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JY11306830011585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王旭宝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安国市东方药城星光南路18号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安国市药市北大街312号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王旭宝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15530270073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91130683MA07T6M75L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安国欧翔商贸有限公司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JY11306830011649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陈亮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安国市药市北大街163号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安国市药茂路3号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陈亮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2024/4/4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17800329030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92130683MA0D30d9JA54K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保定祁珍普康大药房连锁有限公司安国花园店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JY11306830011632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安维丽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安国市药市北大街67号</w:t>
            </w:r>
          </w:p>
        </w:tc>
        <w:tc>
          <w:tcPr>
            <w:tcW w:w="958" w:type="dxa"/>
          </w:tcPr>
          <w:p>
            <w:pPr>
              <w:rPr>
                <w:i/>
              </w:rPr>
            </w:pPr>
            <w:r>
              <w:rPr>
                <w:rFonts w:hint="eastAsia"/>
              </w:rPr>
              <w:t>安国市药市北大街67号</w:t>
            </w:r>
          </w:p>
        </w:tc>
        <w:tc>
          <w:tcPr>
            <w:tcW w:w="964" w:type="dxa"/>
          </w:tcPr>
          <w:p>
            <w:pPr>
              <w:rPr>
                <w:i/>
              </w:rPr>
            </w:pPr>
            <w:r>
              <w:rPr>
                <w:rFonts w:hint="eastAsia"/>
              </w:rPr>
              <w:t>安维丽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2024/4/4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郑颖/段晓放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13343026063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91130683072092047M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保定祁珍普康大药房连锁有限公司安国弘居店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JY11306830011624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安维丽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52" w:type="dxa"/>
            <w:gridSpan w:val="2"/>
          </w:tcPr>
          <w:p>
            <w:r>
              <w:rPr>
                <w:rFonts w:hint="eastAsia"/>
              </w:rPr>
              <w:t>安国市药市北大街</w:t>
            </w:r>
          </w:p>
        </w:tc>
        <w:tc>
          <w:tcPr>
            <w:tcW w:w="958" w:type="dxa"/>
          </w:tcPr>
          <w:p>
            <w:r>
              <w:rPr>
                <w:rFonts w:hint="eastAsia"/>
              </w:rPr>
              <w:t>安国市药市北大街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安维丽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2024/4/4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郑颖/段晓放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13343026063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911306830720903830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安国市聚海津水产门市部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JY11306830011657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王光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安国市滨河市场门店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安国市滨河市场门店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王光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2024/4/7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王颖</w:t>
            </w:r>
            <w:r>
              <w:t>/</w:t>
            </w:r>
            <w:r>
              <w:rPr>
                <w:rFonts w:hint="eastAsia"/>
              </w:rPr>
              <w:t>孔晓雷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15232254489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92130683MA0CH1B2X1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安国市君豪烟酒经营部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JY11306830011665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冯猛猛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安国市药兴大路57号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安国市药兴大路57号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冯猛猛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陈晨</w:t>
            </w:r>
            <w:r>
              <w:t>/</w:t>
            </w:r>
            <w:r>
              <w:rPr>
                <w:rFonts w:hint="eastAsia"/>
              </w:rPr>
              <w:t>郭蛟龙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18730289090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92130683MA0DABYF2B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安国市福鑫超市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JY113068300011681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牛世界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安国市八五大队四平二巷8号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安国市八五大队四平二巷8号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牛世界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杨旭</w:t>
            </w:r>
            <w:r>
              <w:t>/</w:t>
            </w:r>
            <w:r>
              <w:rPr>
                <w:rFonts w:hint="eastAsia"/>
              </w:rPr>
              <w:t>陈明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15227072868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92130683MA0CYQ6H18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安国市中有超市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JY113068311673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袁中有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安国市八五纪念馆86号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安国市八五纪念馆86号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袁中有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李志</w:t>
            </w:r>
            <w:r>
              <w:t>/</w:t>
            </w:r>
            <w:r>
              <w:rPr>
                <w:rFonts w:hint="eastAsia"/>
              </w:rPr>
              <w:t>王猛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13833029211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92130683MA0D84F250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安国市沐萌药材行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JY11306830011690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王晓风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安国市李时珍北路5号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安国市李时珍北路5号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王晓风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杨旭</w:t>
            </w:r>
            <w:r>
              <w:t>/</w:t>
            </w:r>
            <w:r>
              <w:rPr>
                <w:rFonts w:hint="eastAsia"/>
              </w:rPr>
              <w:t>陈明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15188945551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92130683MA0D9Q7T04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安国市正鑫商贸有限公司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JY11306830011704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曹猛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安国市纪念馆北路</w:t>
            </w:r>
            <w:r>
              <w:t>—</w:t>
            </w:r>
            <w:r>
              <w:rPr>
                <w:rFonts w:hint="eastAsia"/>
              </w:rPr>
              <w:t>26号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安国市纪念馆北路</w:t>
            </w:r>
            <w:r>
              <w:t>—</w:t>
            </w:r>
            <w:r>
              <w:rPr>
                <w:rFonts w:hint="eastAsia"/>
              </w:rPr>
              <w:t>26号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曹猛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2024/4/9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13933258675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91130683MA0CX2TJ3D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安国市井潍烟酒经营部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JY11306830011712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井维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预包装食品销售（含冷藏冷冻食品）；特殊食品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安国市药市北大街163号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安国市药市北大街163号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井维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2024/4/10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王颖</w:t>
            </w:r>
            <w:r>
              <w:t>/</w:t>
            </w:r>
            <w:r>
              <w:rPr>
                <w:rFonts w:hint="eastAsia"/>
              </w:rPr>
              <w:t>孔晓雷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13663307200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130683600058219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安国市玉成酒类专卖店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JY11306830011737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王兰普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安国市药兴大路26号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安国市药兴大路26号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王兰普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2024/4/10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李志</w:t>
            </w:r>
            <w:r>
              <w:t>/</w:t>
            </w:r>
            <w:r>
              <w:rPr>
                <w:rFonts w:hint="eastAsia"/>
              </w:rPr>
              <w:t>王猛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13930871828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92130683MA0AYMGB36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安国市立会红酒超市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赵立会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JY11306830011729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安国市阳光逸景小区底商48号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安国市阳光逸景小区底商48号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赵立会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2024/4/10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曹潇宇</w:t>
            </w:r>
            <w:r>
              <w:t>/</w:t>
            </w:r>
            <w:r>
              <w:rPr>
                <w:rFonts w:hint="eastAsia"/>
              </w:rPr>
              <w:t>张志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13722277398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92130683MA0D7XU6E8U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河北无为堂生物科技有限公司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李敏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JY11306830011745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安国市药城五区东方药城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安国市保衡路102—1号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李敏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2024/4/11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13663398669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91130683MA08NXTA61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安国市井潍烟酒经营部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井维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JY11306830011761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安国市药市北大街163号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安国市药市北大街163号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井维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2024/4/14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王颖</w:t>
            </w:r>
            <w:r>
              <w:t>/</w:t>
            </w:r>
            <w:r>
              <w:rPr>
                <w:rFonts w:hint="eastAsia"/>
              </w:rPr>
              <w:t>孔晓雷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13663307200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130683600058219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安国广誉天下商贸有限公司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齐超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JY11306830011753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安国市保衡北大街138号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安国市保衡北大街138号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齐超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2024/4/14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15031644502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91130683MA0DD1PHOH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安国市百诚超市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常柳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JY11306830011840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安国市药市办淤村保衡路路东6号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安国市药市办淤村保衡路路东6号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常柳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2024/4/17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齐婷</w:t>
            </w:r>
            <w:r>
              <w:t>/</w:t>
            </w:r>
            <w:r>
              <w:rPr>
                <w:rFonts w:hint="eastAsia"/>
              </w:rPr>
              <w:t>田文龙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15933758005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92130683MA0D3KLDXP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安国市李彬超越便利店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安杏肖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JY11306830011831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安国市朝阳路3号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安国市朝阳路3号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安杏肖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2024/4/17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王颖</w:t>
            </w:r>
            <w:r>
              <w:t>/</w:t>
            </w:r>
            <w:r>
              <w:rPr>
                <w:rFonts w:hint="eastAsia"/>
              </w:rPr>
              <w:t>孔晓雷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13933245331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92130683MA09BLGG5L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安国市雅泽轩花茶行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王亮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JY11306830011823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安国市顺兴路6号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安国市顺兴路6号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王亮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2024/4/16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李志</w:t>
            </w:r>
            <w:r>
              <w:t>/</w:t>
            </w:r>
            <w:r>
              <w:rPr>
                <w:rFonts w:hint="eastAsia"/>
              </w:rPr>
              <w:t>王猛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18733272140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92130683MA0D4HC463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安国市宝尔商贸有限责任公司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魏龙龙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JY11306830011770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安国市数字中药都外环37号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安国市数字中药都外环37号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魏龙龙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2021/4/16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13102928928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91130683MA07N7CG53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安国市一帆大药房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郭建寨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JY11306830011788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安国市华凡世纪城23-08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安国市华凡世纪城23-08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郭建寨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2024/4/16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郑颖/段晓放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15831546089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91130683MA0A4UL11H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安国定邦中药材科技有限公司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王二波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JY11306830011815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安国市东关新街68号二楼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安国市东关新街68号二楼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王二波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2024/4/16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18210600797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91130683MA0DBM3F0Y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河北省荷悦雅香生物科技有限公司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杨亚丽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JY11306830011796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安国市东方药城国泰路28号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安国市东方药城国泰路28号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杨亚丽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2024/4/16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</w:t>
            </w:r>
            <w:r>
              <w:t>/</w:t>
            </w:r>
            <w:r>
              <w:rPr>
                <w:rFonts w:hint="eastAsia"/>
              </w:rPr>
              <w:t>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15933959989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91130683MA07YCFG8F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安国市智安花茶店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刘天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JY11306830011882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预包装食品销售（不含冷藏冷冻食品）；特殊食品（保健食品）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安国市祁州大路179号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安国市祁州大路179号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刘天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张志/王荣辉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13933291337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 xml:space="preserve">   92130683MA0DDKQ269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河北合津生物科技有限公司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武伟贞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JY11306830011858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安国市光明东后街68号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安国市光明东后街68号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武伟贞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张磊/李明媚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 xml:space="preserve">    13048786828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91130683MA0DD0YKXX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安国市太兴善大药房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刘培锋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JY11306830011874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预包装食品销售（不含冷藏冷冻食品）特殊食品（保健食品）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安国市观音堂樱花路23号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安国市观音堂樱花路23号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刘培锋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13032009792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91130683MA0D9KRX4Q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安国市京信药行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黄天宇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JY11306830011866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安国市药城中心南街7号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安国市药城中心南街7号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黄天宇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杨旭/陈明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 xml:space="preserve">   15712525860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92130683MA093D6488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保定祁珍普康大药房连锁有限公司安国第三十六分店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安维丽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JY11306830008696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安国市石佛镇郑各庄村2区康定街1号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安国市石佛镇郑各庄村2区康定街1号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安维丽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2024/4/18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郑颖/段晓放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15933236523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91130683MA09UBY64L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36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安国市益兴超市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王立兴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JY11306830011899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安国市石佛镇路景村145号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安国市石佛镇路景村145号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王立兴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2024/4/21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宋炜/党光辉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13931368611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92130683MA0CMJBP43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37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安国市众鹿丰商贸有限公司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谢豪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JY11306830011946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安国市升级工程普宁路6号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安国市升级工程普宁路6号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谢豪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17731878903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91130683MA0DDNLW8C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38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安国市玉英商店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李玉英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JY11306830011938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安国市明官店村6号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安国市明官店村6号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李玉英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郑健/徐跃宝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15030203927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92130683MA09PRMQ8K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39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保定豪诺大药房医药有限公司安国第三十六分店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张立根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JY11306830011903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特殊食品销售（保健食品）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安国市石佛村红星区32号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安国市石佛村红星区32号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张立根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2024/4/22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宋炜/党光辉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13833201128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91130683MA08JUEY77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40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安国薏次方电子商务有限公司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王荣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JY11306830011920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 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安国市八五村仁和路18号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安国市八五村仁和路18号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王荣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15614418864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91130683MA08XGQ0H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41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安国市伟峰商贸有限公司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赵伟峰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JY11306830011911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安国市保衡路河西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安国市保衡路河西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赵伟峰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2024/4/23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13785210069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91130683788651190T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42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安国市龙静泽啤酒经销处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郭静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JY11306830011954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预包装食品销售（不含冷藏冷冻食品）；散装食品销售（不含冷藏冷冻）（不含散装熟食销售）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安国市金融街96号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安国市金融街96号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郭静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2024/4/24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王颖/孔晓雷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15033725175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92130683MA0CH55F9B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43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河北览华商贸有限公司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邵林荣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JY11306830011962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安国市益丰胡同副五号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安国市益丰胡同副五号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邵林荣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2024/4/24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13171906665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91130683MA0CR0RJ27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09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安国市梓熠商贸有限公司</w:t>
            </w:r>
          </w:p>
        </w:tc>
        <w:tc>
          <w:tcPr>
            <w:tcW w:w="12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赵丹</w:t>
            </w:r>
          </w:p>
        </w:tc>
        <w:tc>
          <w:tcPr>
            <w:tcW w:w="98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JY11306830012043</w:t>
            </w:r>
          </w:p>
        </w:tc>
        <w:tc>
          <w:tcPr>
            <w:tcW w:w="8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安国市纪念馆北路91号</w:t>
            </w:r>
          </w:p>
        </w:tc>
        <w:tc>
          <w:tcPr>
            <w:tcW w:w="992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安国市纪念馆北路91号</w:t>
            </w:r>
          </w:p>
        </w:tc>
        <w:tc>
          <w:tcPr>
            <w:tcW w:w="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赵丹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2024/4/29</w:t>
            </w:r>
          </w:p>
        </w:tc>
        <w:tc>
          <w:tcPr>
            <w:tcW w:w="10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18830208052</w:t>
            </w:r>
          </w:p>
        </w:tc>
        <w:tc>
          <w:tcPr>
            <w:tcW w:w="11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91130683MA0DBRJG4E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09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河北保来商贸有限公司</w:t>
            </w:r>
          </w:p>
        </w:tc>
        <w:tc>
          <w:tcPr>
            <w:tcW w:w="12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杨朝娣</w:t>
            </w:r>
          </w:p>
        </w:tc>
        <w:tc>
          <w:tcPr>
            <w:tcW w:w="98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JY11306830012019</w:t>
            </w:r>
          </w:p>
        </w:tc>
        <w:tc>
          <w:tcPr>
            <w:tcW w:w="8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安国市药城大街115号</w:t>
            </w:r>
          </w:p>
        </w:tc>
        <w:tc>
          <w:tcPr>
            <w:tcW w:w="992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安国市药城大街115号</w:t>
            </w:r>
          </w:p>
        </w:tc>
        <w:tc>
          <w:tcPr>
            <w:tcW w:w="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杨朝娣</w:t>
            </w:r>
          </w:p>
        </w:tc>
        <w:tc>
          <w:tcPr>
            <w:tcW w:w="8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2024/4/29</w:t>
            </w:r>
          </w:p>
        </w:tc>
        <w:tc>
          <w:tcPr>
            <w:tcW w:w="10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15512205218</w:t>
            </w:r>
          </w:p>
        </w:tc>
        <w:tc>
          <w:tcPr>
            <w:tcW w:w="11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91130683MA07WMUL0G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46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安国市春妍药材行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孙杏林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JY11306830011962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安国市数字中药都外环36号</w:t>
            </w:r>
          </w:p>
        </w:tc>
        <w:tc>
          <w:tcPr>
            <w:tcW w:w="992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</w:rPr>
              <w:t>安国市数字中药都外环36号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孙杏林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2024/4/24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殷珊珊/李雪孟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13700326066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92130683MA0DBY896M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r>
              <w:rPr>
                <w:rFonts w:hint="eastAsia"/>
              </w:rPr>
              <w:t>47</w:t>
            </w:r>
          </w:p>
        </w:tc>
        <w:tc>
          <w:tcPr>
            <w:tcW w:w="2098" w:type="dxa"/>
          </w:tcPr>
          <w:p>
            <w:r>
              <w:rPr>
                <w:rFonts w:hint="eastAsia"/>
              </w:rPr>
              <w:t>安国市陈宁综合商店</w:t>
            </w:r>
          </w:p>
        </w:tc>
        <w:tc>
          <w:tcPr>
            <w:tcW w:w="1240" w:type="dxa"/>
          </w:tcPr>
          <w:p>
            <w:r>
              <w:rPr>
                <w:rFonts w:hint="eastAsia"/>
              </w:rPr>
              <w:t>陈立军</w:t>
            </w:r>
          </w:p>
        </w:tc>
        <w:tc>
          <w:tcPr>
            <w:tcW w:w="981" w:type="dxa"/>
          </w:tcPr>
          <w:p>
            <w:r>
              <w:rPr>
                <w:rFonts w:hint="eastAsia"/>
              </w:rPr>
              <w:t>JY11306830011987</w:t>
            </w:r>
          </w:p>
        </w:tc>
        <w:tc>
          <w:tcPr>
            <w:tcW w:w="877" w:type="dxa"/>
          </w:tcPr>
          <w:p>
            <w:r>
              <w:rPr>
                <w:rFonts w:hint="eastAsia"/>
              </w:rPr>
              <w:t>食品销售经营者</w:t>
            </w:r>
          </w:p>
        </w:tc>
        <w:tc>
          <w:tcPr>
            <w:tcW w:w="951" w:type="dxa"/>
          </w:tcPr>
          <w:p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安国市大文村</w:t>
            </w:r>
          </w:p>
        </w:tc>
        <w:tc>
          <w:tcPr>
            <w:tcW w:w="992" w:type="dxa"/>
            <w:gridSpan w:val="2"/>
          </w:tcPr>
          <w:p>
            <w:r>
              <w:rPr>
                <w:rFonts w:hint="eastAsia"/>
              </w:rPr>
              <w:t>大文村新华路85号</w:t>
            </w:r>
          </w:p>
        </w:tc>
        <w:tc>
          <w:tcPr>
            <w:tcW w:w="964" w:type="dxa"/>
          </w:tcPr>
          <w:p>
            <w:r>
              <w:rPr>
                <w:rFonts w:hint="eastAsia"/>
              </w:rPr>
              <w:t>陈立军</w:t>
            </w:r>
          </w:p>
        </w:tc>
        <w:tc>
          <w:tcPr>
            <w:tcW w:w="820" w:type="dxa"/>
          </w:tcPr>
          <w:p>
            <w:r>
              <w:rPr>
                <w:rFonts w:hint="eastAsia"/>
              </w:rPr>
              <w:t>2024/4/27</w:t>
            </w:r>
          </w:p>
        </w:tc>
        <w:tc>
          <w:tcPr>
            <w:tcW w:w="1051" w:type="dxa"/>
          </w:tcPr>
          <w:p>
            <w:r>
              <w:rPr>
                <w:rFonts w:hint="eastAsia"/>
              </w:rPr>
              <w:t>宋炜/党光辉</w:t>
            </w:r>
          </w:p>
        </w:tc>
        <w:tc>
          <w:tcPr>
            <w:tcW w:w="963" w:type="dxa"/>
          </w:tcPr>
          <w:p>
            <w:r>
              <w:rPr>
                <w:rFonts w:hint="eastAsia"/>
              </w:rPr>
              <w:t>15130495573</w:t>
            </w:r>
          </w:p>
        </w:tc>
        <w:tc>
          <w:tcPr>
            <w:tcW w:w="1168" w:type="dxa"/>
          </w:tcPr>
          <w:p>
            <w:r>
              <w:rPr>
                <w:rFonts w:hint="eastAsia"/>
              </w:rPr>
              <w:t>92130683MA0B18LQ05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09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安国市霖泰商贸有限公司</w:t>
            </w:r>
          </w:p>
        </w:tc>
        <w:tc>
          <w:tcPr>
            <w:tcW w:w="12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李雷</w:t>
            </w:r>
          </w:p>
        </w:tc>
        <w:tc>
          <w:tcPr>
            <w:tcW w:w="98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JY11306830011995</w:t>
            </w:r>
          </w:p>
        </w:tc>
        <w:tc>
          <w:tcPr>
            <w:tcW w:w="8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预包装食品销售（不含冷藏冷冻食品）特殊食品销售（保健食品）</w:t>
            </w:r>
          </w:p>
        </w:tc>
        <w:tc>
          <w:tcPr>
            <w:tcW w:w="141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安国市中心北街23号</w:t>
            </w:r>
          </w:p>
        </w:tc>
        <w:tc>
          <w:tcPr>
            <w:tcW w:w="992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安国市中心北街23号</w:t>
            </w:r>
          </w:p>
        </w:tc>
        <w:tc>
          <w:tcPr>
            <w:tcW w:w="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李雷</w:t>
            </w:r>
          </w:p>
        </w:tc>
        <w:tc>
          <w:tcPr>
            <w:tcW w:w="8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2024/4/28</w:t>
            </w:r>
          </w:p>
        </w:tc>
        <w:tc>
          <w:tcPr>
            <w:tcW w:w="10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13722236444</w:t>
            </w:r>
          </w:p>
        </w:tc>
        <w:tc>
          <w:tcPr>
            <w:tcW w:w="11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91130683MA0CMTFR3M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09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安国市华亿商行</w:t>
            </w:r>
          </w:p>
        </w:tc>
        <w:tc>
          <w:tcPr>
            <w:tcW w:w="12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王文彦</w:t>
            </w:r>
          </w:p>
        </w:tc>
        <w:tc>
          <w:tcPr>
            <w:tcW w:w="98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JY11306830012027</w:t>
            </w:r>
          </w:p>
        </w:tc>
        <w:tc>
          <w:tcPr>
            <w:tcW w:w="8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安国市星光南路13号</w:t>
            </w:r>
          </w:p>
        </w:tc>
        <w:tc>
          <w:tcPr>
            <w:tcW w:w="992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安国市星光南路13号</w:t>
            </w:r>
          </w:p>
        </w:tc>
        <w:tc>
          <w:tcPr>
            <w:tcW w:w="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王文彦</w:t>
            </w:r>
          </w:p>
        </w:tc>
        <w:tc>
          <w:tcPr>
            <w:tcW w:w="8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2024/4/29</w:t>
            </w:r>
          </w:p>
        </w:tc>
        <w:tc>
          <w:tcPr>
            <w:tcW w:w="10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杨旭/陈明</w:t>
            </w:r>
          </w:p>
        </w:tc>
        <w:tc>
          <w:tcPr>
            <w:tcW w:w="96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18330200232</w:t>
            </w:r>
          </w:p>
        </w:tc>
        <w:tc>
          <w:tcPr>
            <w:tcW w:w="11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92130683MA0D99168R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0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09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安国市安蓉堂中药材经营有限公司</w:t>
            </w:r>
          </w:p>
        </w:tc>
        <w:tc>
          <w:tcPr>
            <w:tcW w:w="12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王伟</w:t>
            </w:r>
          </w:p>
        </w:tc>
        <w:tc>
          <w:tcPr>
            <w:tcW w:w="98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JY11306830012035</w:t>
            </w:r>
          </w:p>
        </w:tc>
        <w:tc>
          <w:tcPr>
            <w:tcW w:w="87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食品销售经营者（含网络经营）</w:t>
            </w:r>
          </w:p>
        </w:tc>
        <w:tc>
          <w:tcPr>
            <w:tcW w:w="9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预包装食品销售（不含冷藏冷冻食品）</w:t>
            </w:r>
          </w:p>
        </w:tc>
        <w:tc>
          <w:tcPr>
            <w:tcW w:w="141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安国市东方药城李时珍南路43号</w:t>
            </w:r>
          </w:p>
        </w:tc>
        <w:tc>
          <w:tcPr>
            <w:tcW w:w="992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安国市东方药城李时珍南路43号</w:t>
            </w:r>
          </w:p>
        </w:tc>
        <w:tc>
          <w:tcPr>
            <w:tcW w:w="96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王伟</w:t>
            </w:r>
          </w:p>
        </w:tc>
        <w:tc>
          <w:tcPr>
            <w:tcW w:w="82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2024/4/29</w:t>
            </w:r>
          </w:p>
        </w:tc>
        <w:tc>
          <w:tcPr>
            <w:tcW w:w="105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李剑/郝乐</w:t>
            </w:r>
          </w:p>
        </w:tc>
        <w:tc>
          <w:tcPr>
            <w:tcW w:w="96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18811211287</w:t>
            </w:r>
          </w:p>
        </w:tc>
        <w:tc>
          <w:tcPr>
            <w:tcW w:w="116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91130683MA0DDWW277</w:t>
            </w:r>
          </w:p>
        </w:tc>
      </w:tr>
    </w:tbl>
    <w:p/>
    <w:p/>
    <w:p/>
    <w:p>
      <w:pPr>
        <w:jc w:val="both"/>
        <w:rPr>
          <w:rFonts w:hint="eastAsia" w:ascii="黑体" w:eastAsia="黑体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127F8D"/>
    <w:rsid w:val="000139D4"/>
    <w:rsid w:val="00017D8D"/>
    <w:rsid w:val="00034A1D"/>
    <w:rsid w:val="000370CE"/>
    <w:rsid w:val="00037C93"/>
    <w:rsid w:val="000405BB"/>
    <w:rsid w:val="0004396F"/>
    <w:rsid w:val="00071BAF"/>
    <w:rsid w:val="000847BE"/>
    <w:rsid w:val="00095574"/>
    <w:rsid w:val="000A46EC"/>
    <w:rsid w:val="000A56D5"/>
    <w:rsid w:val="000B1F65"/>
    <w:rsid w:val="000B7C6B"/>
    <w:rsid w:val="000B7DB3"/>
    <w:rsid w:val="000D170C"/>
    <w:rsid w:val="000D1FEE"/>
    <w:rsid w:val="000E0D0E"/>
    <w:rsid w:val="000E21C6"/>
    <w:rsid w:val="000E7BCE"/>
    <w:rsid w:val="000F3171"/>
    <w:rsid w:val="000F6DFF"/>
    <w:rsid w:val="00111FB7"/>
    <w:rsid w:val="00125A50"/>
    <w:rsid w:val="00144A64"/>
    <w:rsid w:val="0014799B"/>
    <w:rsid w:val="00152AC7"/>
    <w:rsid w:val="00153695"/>
    <w:rsid w:val="00154E89"/>
    <w:rsid w:val="001565D4"/>
    <w:rsid w:val="00157127"/>
    <w:rsid w:val="00167317"/>
    <w:rsid w:val="00175DC2"/>
    <w:rsid w:val="00190AF8"/>
    <w:rsid w:val="001B00D2"/>
    <w:rsid w:val="001B791C"/>
    <w:rsid w:val="001D5E3E"/>
    <w:rsid w:val="001D7287"/>
    <w:rsid w:val="001F0034"/>
    <w:rsid w:val="001F0FAC"/>
    <w:rsid w:val="001F18F8"/>
    <w:rsid w:val="001F25C5"/>
    <w:rsid w:val="001F4B21"/>
    <w:rsid w:val="002178A9"/>
    <w:rsid w:val="00225524"/>
    <w:rsid w:val="00235503"/>
    <w:rsid w:val="0024651E"/>
    <w:rsid w:val="00272CD7"/>
    <w:rsid w:val="00275646"/>
    <w:rsid w:val="002875FB"/>
    <w:rsid w:val="00297759"/>
    <w:rsid w:val="002A5303"/>
    <w:rsid w:val="002A5F45"/>
    <w:rsid w:val="002B32B1"/>
    <w:rsid w:val="002E0D67"/>
    <w:rsid w:val="002E3571"/>
    <w:rsid w:val="002E413B"/>
    <w:rsid w:val="002F73E7"/>
    <w:rsid w:val="0030154B"/>
    <w:rsid w:val="00311E48"/>
    <w:rsid w:val="0031338E"/>
    <w:rsid w:val="003216E6"/>
    <w:rsid w:val="00332464"/>
    <w:rsid w:val="0033653D"/>
    <w:rsid w:val="00337465"/>
    <w:rsid w:val="003403D6"/>
    <w:rsid w:val="00346A4E"/>
    <w:rsid w:val="00347C5A"/>
    <w:rsid w:val="00364191"/>
    <w:rsid w:val="00377945"/>
    <w:rsid w:val="00381CF2"/>
    <w:rsid w:val="00381FC6"/>
    <w:rsid w:val="00383576"/>
    <w:rsid w:val="00387DBF"/>
    <w:rsid w:val="00390C54"/>
    <w:rsid w:val="00392BA8"/>
    <w:rsid w:val="00393145"/>
    <w:rsid w:val="003A58D6"/>
    <w:rsid w:val="003A7B9C"/>
    <w:rsid w:val="003C58F9"/>
    <w:rsid w:val="003C7DB8"/>
    <w:rsid w:val="003D0F7C"/>
    <w:rsid w:val="003D33F9"/>
    <w:rsid w:val="003E2A2A"/>
    <w:rsid w:val="003E2F22"/>
    <w:rsid w:val="003E5650"/>
    <w:rsid w:val="003F019D"/>
    <w:rsid w:val="00400676"/>
    <w:rsid w:val="00407CE5"/>
    <w:rsid w:val="00410DA8"/>
    <w:rsid w:val="00412AD1"/>
    <w:rsid w:val="004139FC"/>
    <w:rsid w:val="00424814"/>
    <w:rsid w:val="00430366"/>
    <w:rsid w:val="004438B8"/>
    <w:rsid w:val="0045478D"/>
    <w:rsid w:val="004638E9"/>
    <w:rsid w:val="0048478F"/>
    <w:rsid w:val="004848B4"/>
    <w:rsid w:val="00484B1F"/>
    <w:rsid w:val="00496FE9"/>
    <w:rsid w:val="004A6D30"/>
    <w:rsid w:val="004B3648"/>
    <w:rsid w:val="004B5CD7"/>
    <w:rsid w:val="004C155D"/>
    <w:rsid w:val="004C1C24"/>
    <w:rsid w:val="004C365E"/>
    <w:rsid w:val="004C480A"/>
    <w:rsid w:val="004C5D3C"/>
    <w:rsid w:val="004C67B4"/>
    <w:rsid w:val="004D4C7A"/>
    <w:rsid w:val="004E16A0"/>
    <w:rsid w:val="004E76AA"/>
    <w:rsid w:val="004F304B"/>
    <w:rsid w:val="004F3FD6"/>
    <w:rsid w:val="004F4432"/>
    <w:rsid w:val="005027F6"/>
    <w:rsid w:val="00527766"/>
    <w:rsid w:val="00543CEA"/>
    <w:rsid w:val="00545C65"/>
    <w:rsid w:val="00552BB2"/>
    <w:rsid w:val="0056115C"/>
    <w:rsid w:val="00565817"/>
    <w:rsid w:val="005661AD"/>
    <w:rsid w:val="00573B2E"/>
    <w:rsid w:val="00592F89"/>
    <w:rsid w:val="005A453F"/>
    <w:rsid w:val="005A79FD"/>
    <w:rsid w:val="005B0681"/>
    <w:rsid w:val="005B662E"/>
    <w:rsid w:val="005C54EA"/>
    <w:rsid w:val="005D18AC"/>
    <w:rsid w:val="005E2EA3"/>
    <w:rsid w:val="005F0F72"/>
    <w:rsid w:val="0060072B"/>
    <w:rsid w:val="006040E8"/>
    <w:rsid w:val="00611B05"/>
    <w:rsid w:val="00615142"/>
    <w:rsid w:val="00620E25"/>
    <w:rsid w:val="00624C4C"/>
    <w:rsid w:val="00657241"/>
    <w:rsid w:val="00674E1C"/>
    <w:rsid w:val="006B475F"/>
    <w:rsid w:val="006B5066"/>
    <w:rsid w:val="006C26F1"/>
    <w:rsid w:val="006C3408"/>
    <w:rsid w:val="006C59EE"/>
    <w:rsid w:val="006F1F23"/>
    <w:rsid w:val="006F64BE"/>
    <w:rsid w:val="006F6D40"/>
    <w:rsid w:val="00711A46"/>
    <w:rsid w:val="0072011D"/>
    <w:rsid w:val="00740C7C"/>
    <w:rsid w:val="00740D36"/>
    <w:rsid w:val="00742F0A"/>
    <w:rsid w:val="007468EF"/>
    <w:rsid w:val="00752171"/>
    <w:rsid w:val="007549CB"/>
    <w:rsid w:val="00774058"/>
    <w:rsid w:val="00774F3A"/>
    <w:rsid w:val="00792078"/>
    <w:rsid w:val="00794F4B"/>
    <w:rsid w:val="0079779F"/>
    <w:rsid w:val="007A1C97"/>
    <w:rsid w:val="007C2940"/>
    <w:rsid w:val="007C4419"/>
    <w:rsid w:val="007F79FE"/>
    <w:rsid w:val="0082641A"/>
    <w:rsid w:val="00837295"/>
    <w:rsid w:val="00844DE1"/>
    <w:rsid w:val="008669B5"/>
    <w:rsid w:val="008700CA"/>
    <w:rsid w:val="008B33ED"/>
    <w:rsid w:val="008B7DA8"/>
    <w:rsid w:val="008D3369"/>
    <w:rsid w:val="00901978"/>
    <w:rsid w:val="00904142"/>
    <w:rsid w:val="00926DE1"/>
    <w:rsid w:val="009371FA"/>
    <w:rsid w:val="009422AE"/>
    <w:rsid w:val="00943026"/>
    <w:rsid w:val="009543A4"/>
    <w:rsid w:val="00954720"/>
    <w:rsid w:val="009657B9"/>
    <w:rsid w:val="009733C8"/>
    <w:rsid w:val="00973BD5"/>
    <w:rsid w:val="00976A89"/>
    <w:rsid w:val="009819EE"/>
    <w:rsid w:val="009907B6"/>
    <w:rsid w:val="0099279F"/>
    <w:rsid w:val="009C09CF"/>
    <w:rsid w:val="009D2FA4"/>
    <w:rsid w:val="009F1654"/>
    <w:rsid w:val="009F1DBA"/>
    <w:rsid w:val="009F7AD7"/>
    <w:rsid w:val="00A07C38"/>
    <w:rsid w:val="00A111E9"/>
    <w:rsid w:val="00A11DFD"/>
    <w:rsid w:val="00A125EE"/>
    <w:rsid w:val="00A15BD1"/>
    <w:rsid w:val="00A20CD3"/>
    <w:rsid w:val="00A2402F"/>
    <w:rsid w:val="00A3044E"/>
    <w:rsid w:val="00A466AE"/>
    <w:rsid w:val="00A52852"/>
    <w:rsid w:val="00A551DD"/>
    <w:rsid w:val="00A5537D"/>
    <w:rsid w:val="00A630C5"/>
    <w:rsid w:val="00A8182B"/>
    <w:rsid w:val="00A90D24"/>
    <w:rsid w:val="00A91F12"/>
    <w:rsid w:val="00AB4D40"/>
    <w:rsid w:val="00AB5D90"/>
    <w:rsid w:val="00AB6020"/>
    <w:rsid w:val="00AC1A8E"/>
    <w:rsid w:val="00AC5E48"/>
    <w:rsid w:val="00AD1C72"/>
    <w:rsid w:val="00AD5FD9"/>
    <w:rsid w:val="00AD7DCF"/>
    <w:rsid w:val="00AE22F1"/>
    <w:rsid w:val="00AE4ECD"/>
    <w:rsid w:val="00AE580C"/>
    <w:rsid w:val="00AF6EE1"/>
    <w:rsid w:val="00B00C75"/>
    <w:rsid w:val="00B130E3"/>
    <w:rsid w:val="00B14CDE"/>
    <w:rsid w:val="00B26C2C"/>
    <w:rsid w:val="00B41B08"/>
    <w:rsid w:val="00B5435A"/>
    <w:rsid w:val="00B64F25"/>
    <w:rsid w:val="00B73669"/>
    <w:rsid w:val="00B87700"/>
    <w:rsid w:val="00B90E70"/>
    <w:rsid w:val="00BA23C4"/>
    <w:rsid w:val="00BA6EF8"/>
    <w:rsid w:val="00BB2509"/>
    <w:rsid w:val="00BB3DE7"/>
    <w:rsid w:val="00BD789B"/>
    <w:rsid w:val="00BE39E9"/>
    <w:rsid w:val="00C07D7D"/>
    <w:rsid w:val="00C10504"/>
    <w:rsid w:val="00C5118F"/>
    <w:rsid w:val="00C5185A"/>
    <w:rsid w:val="00C535A8"/>
    <w:rsid w:val="00C92E7B"/>
    <w:rsid w:val="00CA37F1"/>
    <w:rsid w:val="00CA504E"/>
    <w:rsid w:val="00CB1816"/>
    <w:rsid w:val="00CB2FD2"/>
    <w:rsid w:val="00CB3BB3"/>
    <w:rsid w:val="00CB708D"/>
    <w:rsid w:val="00CC2456"/>
    <w:rsid w:val="00CC486B"/>
    <w:rsid w:val="00CC6377"/>
    <w:rsid w:val="00CD1226"/>
    <w:rsid w:val="00CD4E9F"/>
    <w:rsid w:val="00CD4F2A"/>
    <w:rsid w:val="00D03362"/>
    <w:rsid w:val="00D17BD3"/>
    <w:rsid w:val="00D33560"/>
    <w:rsid w:val="00D412CE"/>
    <w:rsid w:val="00D41F1B"/>
    <w:rsid w:val="00D645E3"/>
    <w:rsid w:val="00D8226B"/>
    <w:rsid w:val="00D84888"/>
    <w:rsid w:val="00D85AD8"/>
    <w:rsid w:val="00D86E74"/>
    <w:rsid w:val="00D9132F"/>
    <w:rsid w:val="00D97ED4"/>
    <w:rsid w:val="00DB6FBD"/>
    <w:rsid w:val="00DC5715"/>
    <w:rsid w:val="00DD6B2B"/>
    <w:rsid w:val="00DE0083"/>
    <w:rsid w:val="00DF0FA5"/>
    <w:rsid w:val="00E11382"/>
    <w:rsid w:val="00E37539"/>
    <w:rsid w:val="00E563AE"/>
    <w:rsid w:val="00E75D5B"/>
    <w:rsid w:val="00E90AD0"/>
    <w:rsid w:val="00E9208F"/>
    <w:rsid w:val="00E932E3"/>
    <w:rsid w:val="00EA19C4"/>
    <w:rsid w:val="00EB3CA4"/>
    <w:rsid w:val="00EC0527"/>
    <w:rsid w:val="00EC66BD"/>
    <w:rsid w:val="00ED1FFF"/>
    <w:rsid w:val="00ED2CCC"/>
    <w:rsid w:val="00EE42EB"/>
    <w:rsid w:val="00EE650D"/>
    <w:rsid w:val="00EF2484"/>
    <w:rsid w:val="00EF7BFF"/>
    <w:rsid w:val="00F1472A"/>
    <w:rsid w:val="00F159F0"/>
    <w:rsid w:val="00F20259"/>
    <w:rsid w:val="00F2108B"/>
    <w:rsid w:val="00F276DD"/>
    <w:rsid w:val="00F32F3A"/>
    <w:rsid w:val="00F35F7D"/>
    <w:rsid w:val="00F4095A"/>
    <w:rsid w:val="00F62A0F"/>
    <w:rsid w:val="00F677E4"/>
    <w:rsid w:val="00F702D7"/>
    <w:rsid w:val="00F72391"/>
    <w:rsid w:val="00F752A3"/>
    <w:rsid w:val="00F869F1"/>
    <w:rsid w:val="00F97314"/>
    <w:rsid w:val="00FA3499"/>
    <w:rsid w:val="00FC267F"/>
    <w:rsid w:val="00FC3D44"/>
    <w:rsid w:val="00FD31F0"/>
    <w:rsid w:val="00FE7C47"/>
    <w:rsid w:val="00FF5CFA"/>
    <w:rsid w:val="06BF0226"/>
    <w:rsid w:val="0AC008F0"/>
    <w:rsid w:val="11127F8D"/>
    <w:rsid w:val="1BBF7AFB"/>
    <w:rsid w:val="286C4FFE"/>
    <w:rsid w:val="6D535020"/>
    <w:rsid w:val="7F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23</Pages>
  <Words>1812</Words>
  <Characters>10330</Characters>
  <Lines>86</Lines>
  <Paragraphs>24</Paragraphs>
  <TotalTime>11</TotalTime>
  <ScaleCrop>false</ScaleCrop>
  <LinksUpToDate>false</LinksUpToDate>
  <CharactersWithSpaces>12118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2018-12-06T03:47:00Z</dcterms:created>
  <dc:creator>Administrator</dc:creator>
  <cp:lastModifiedBy>Susan</cp:lastModifiedBy>
  <dcterms:modified xsi:type="dcterms:W3CDTF">2019-05-08T01:58:20Z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